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E5ED" w14:textId="37E0C215" w:rsidR="00A20EF3" w:rsidRDefault="00CB0871" w:rsidP="00FE67F4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5EBBA399" w14:textId="5B6A6DC5" w:rsidR="00C56BBF" w:rsidRDefault="00C56BBF" w:rsidP="000011F7">
      <w:pPr>
        <w:pStyle w:val="Title"/>
        <w:rPr>
          <w:szCs w:val="28"/>
        </w:rPr>
      </w:pPr>
    </w:p>
    <w:p w14:paraId="08DCB479" w14:textId="77777777" w:rsidR="00A315A8" w:rsidRDefault="00A315A8" w:rsidP="00A315A8">
      <w:pPr>
        <w:pStyle w:val="Heading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160449EB" w14:textId="77777777"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14:paraId="3D948C8B" w14:textId="77777777"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06E097FA" w14:textId="77777777"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132FF60" w14:textId="115CD2AA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14:paraId="4C7BF07F" w14:textId="77777777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9C62442" w14:textId="77777777"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9D5F0" w14:textId="77777777"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1297C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</w:t>
      </w:r>
      <w:r>
        <w:rPr>
          <w:rFonts w:ascii="Times New Roman" w:hAnsi="Times New Roman"/>
          <w:sz w:val="24"/>
        </w:rPr>
        <w:t xml:space="preserve"> </w:t>
      </w:r>
      <w:r w:rsidRPr="00DF478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14:paraId="32E156F6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14:paraId="09D1D7D7" w14:textId="77777777"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B11F7C">
        <w:rPr>
          <w:rFonts w:ascii="Times New Roman" w:hAnsi="Times New Roman"/>
          <w:sz w:val="24"/>
          <w:szCs w:val="24"/>
        </w:rPr>
        <w:t xml:space="preserve"> 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14:paraId="5251F69F" w14:textId="77777777" w:rsidR="00A315A8" w:rsidRPr="009B0069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14:paraId="2D6F0F59" w14:textId="77777777" w:rsidR="00A315A8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AC9E27" w14:textId="628919AA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8A3D99">
        <w:rPr>
          <w:rFonts w:ascii="Times New Roman" w:hAnsi="Times New Roman"/>
          <w:sz w:val="24"/>
          <w:szCs w:val="24"/>
        </w:rPr>
        <w:t xml:space="preserve"> 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  <w:r w:rsidRPr="0095554F">
        <w:t xml:space="preserve"> </w:t>
      </w:r>
    </w:p>
    <w:p w14:paraId="313C0953" w14:textId="77777777"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14:paraId="673E6FBF" w14:textId="77777777"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151CDDF" w14:textId="77777777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27D203" w14:textId="04DADA01"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1ED7" w14:textId="77777777" w:rsidR="007F2DA3" w:rsidRDefault="007F2DA3">
      <w:r>
        <w:separator/>
      </w:r>
    </w:p>
  </w:endnote>
  <w:endnote w:type="continuationSeparator" w:id="0">
    <w:p w14:paraId="5BE96CFB" w14:textId="77777777" w:rsidR="007F2DA3" w:rsidRDefault="007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04BE" w14:textId="77777777"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672D" w14:textId="77777777" w:rsidR="007F2DA3" w:rsidRDefault="007F2DA3">
      <w:r>
        <w:separator/>
      </w:r>
    </w:p>
  </w:footnote>
  <w:footnote w:type="continuationSeparator" w:id="0">
    <w:p w14:paraId="1D7D49A6" w14:textId="77777777" w:rsidR="007F2DA3" w:rsidRDefault="007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B9D4" w14:textId="77777777"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0DE1E" w14:textId="77777777"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3DEB" w14:textId="77777777"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D566F7">
      <w:rPr>
        <w:rStyle w:val="PageNumber"/>
        <w:rFonts w:ascii="Times New Roman" w:hAnsi="Times New Roman"/>
        <w:noProof/>
        <w:sz w:val="24"/>
        <w:szCs w:val="24"/>
      </w:rPr>
      <w:t>3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24BB0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2DA3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27E27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3606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link w:val="Heading3Char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link w:val="BodyText2Char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TableNormal"/>
    <w:next w:val="TableGrid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Windows User</cp:lastModifiedBy>
  <cp:revision>2</cp:revision>
  <cp:lastPrinted>2020-02-28T08:12:00Z</cp:lastPrinted>
  <dcterms:created xsi:type="dcterms:W3CDTF">2022-01-31T08:08:00Z</dcterms:created>
  <dcterms:modified xsi:type="dcterms:W3CDTF">2022-01-31T08:08:00Z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